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sz w:val="22"/>
          <w:szCs w:val="22"/>
        </w:rPr>
        <w:id w:val="-1526013791"/>
        <w:docPartObj>
          <w:docPartGallery w:val="Cover Pages"/>
          <w:docPartUnique/>
        </w:docPartObj>
      </w:sdtPr>
      <w:sdtEndPr>
        <w:rPr>
          <w:lang w:val="da-DK"/>
        </w:rPr>
      </w:sdtEndPr>
      <w:sdtContent>
        <w:p w14:paraId="653DDB6F" w14:textId="77777777" w:rsidR="00061477" w:rsidRPr="00F11DD7" w:rsidRDefault="00061477" w:rsidP="00464FA1">
          <w:pPr>
            <w:spacing w:before="0" w:line="240" w:lineRule="auto"/>
            <w:rPr>
              <w:sz w:val="22"/>
              <w:szCs w:val="22"/>
            </w:rPr>
          </w:pPr>
          <w:r w:rsidRPr="00F11DD7">
            <w:rPr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E69D72B" wp14:editId="4D705CF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762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1AD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1ADC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F85DF7" w14:textId="77777777" w:rsidR="008D0EB0" w:rsidRDefault="00E666AF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[Underviser]</w:t>
                                  </w:r>
                                </w:p>
                                <w:p w14:paraId="593994A9" w14:textId="77777777" w:rsidR="008D0EB0" w:rsidRDefault="005B22CF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-177054060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D0EB0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Supku undervisning Ivs</w:t>
                                      </w:r>
                                    </w:sdtContent>
                                  </w:sdt>
                                  <w:r w:rsidR="008D0EB0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1550753252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8D0EB0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1ADCE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88252372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14343A4" w14:textId="77777777" w:rsidR="008D0EB0" w:rsidRDefault="00E666AF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1ADCE"/>
                                          <w:sz w:val="72"/>
                                          <w:szCs w:val="72"/>
                                        </w:rPr>
                                        <w:t>[Dokumentnavn]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E69D72B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24,91235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">
                    <v:rect id="Rectangle 194" o:spid="_x0000_s1027" style="position:absolute;width:6858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uAKQwwAA&#10;ANwAAAAPAAAAZHJzL2Rvd25yZXYueG1sRE9Na8JAEL0L/odlCr3ppKWWNrpKFIRSD6VpS3scsmMS&#10;zM6G3a2m/74rCN7m8T5nsRpsp47sQ+tEw900A8VSOdNKreHzYzt5AhUiiaHOCWv44wCr5Xi0oNy4&#10;k7zzsYy1SiESctLQxNjniKFq2FKYup4lcXvnLcUEfY3G0ymF2w7vs+wRLbWSGhrqedNwdSh/rQbc&#10;xe3XoVhvfnD2/Yo4C2++CFrf3gzFHFTkIV7FF/eLSfOfH+D8TLoA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uAKQwwAAANwAAAAPAAAAAAAAAAAAAAAAAJcCAABkcnMvZG93&#10;bnJldi54bWxQSwUGAAAAAAQABAD1AAAAhwMAAAAA&#10;" fillcolor="#51adce" stroked="f" strokeweight="1pt"/>
                    <v:rect id="Rectangle 195" o:spid="_x0000_s1028" style="position:absolute;top:4094328;width:6858000;height:50292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TXewgAA&#10;ANwAAAAPAAAAZHJzL2Rvd25yZXYueG1sRE9NawIxEL0X/A9hhF5EsxasuhpFC6J4KVVBj8Nm3Cxu&#10;Jusm1fXfm4LQ2zze50znjS3FjWpfOFbQ7yUgiDOnC84VHPar7giED8gaS8ek4EEe5rPW2xRT7e78&#10;Q7ddyEUMYZ+iAhNClUrpM0MWfc9VxJE7u9piiLDOpa7xHsNtKT+S5FNaLDg2GKzoy1B22f1aBSN3&#10;HTbb9foSyo5ban2S/aP5Vuq93SwmIAI14V/8cm90nD8ewN8z8QI5e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MFNd7CAAAA3AAAAA8AAAAAAAAAAAAAAAAAlwIAAGRycy9kb3du&#10;cmV2LnhtbFBLBQYAAAAABAAEAPUAAACGAwAAAAA=&#10;" fillcolor="#51adce" stroked="f" strokeweight="1pt">
                      <v:textbox inset="36pt,57.6pt,36pt,36pt">
                        <w:txbxContent>
                          <w:p w14:paraId="3EF85DF7" w14:textId="77777777" w:rsidR="008D0EB0" w:rsidRDefault="00E666A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[Underviser]</w:t>
                            </w:r>
                          </w:p>
                          <w:p w14:paraId="593994A9" w14:textId="77777777" w:rsidR="008D0EB0" w:rsidRDefault="005B22C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-177054060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D0EB0">
                                  <w:rPr>
                                    <w:caps/>
                                    <w:color w:val="FFFFFF" w:themeColor="background1"/>
                                  </w:rPr>
                                  <w:t>Supku undervisning Ivs</w:t>
                                </w:r>
                              </w:sdtContent>
                            </w:sdt>
                            <w:r w:rsidR="008D0EB0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1550753252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8D0EB0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24;top:1371600;width:6858000;height:27227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/NOqwgAA&#10;ANwAAAAPAAAAZHJzL2Rvd25yZXYueG1sRE9Li8IwEL4L/ocwghdZ07WgazWKD8T1qC4s3oZmbIvN&#10;pNtErf/eCAve5uN7znTemFLcqHaFZQWf/QgEcWp1wZmCn+Pm4wuE88gaS8uk4EEO5rN2a4qJtnfe&#10;0+3gMxFC2CWoIPe+SqR0aU4GXd9WxIE729qgD7DOpK7xHsJNKQdRNJQGCw4NOVa0yim9HK5GwXjp&#10;93Hv9xRX2z+zxuy6O8ajk1LdTrOYgPDU+Lf43/2tw/zxEF7PhAvk7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806rCAAAA3AAAAA8AAAAAAAAAAAAAAAAAlwIAAGRycy9kb3du&#10;cmV2LnhtbFBLBQYAAAAABAAEAPUAAACGAwAAAAA=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1ADCE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88252372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14343A4" w14:textId="77777777" w:rsidR="008D0EB0" w:rsidRDefault="00E666AF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1ADCE"/>
                                    <w:sz w:val="72"/>
                                    <w:szCs w:val="72"/>
                                  </w:rPr>
                                  <w:t>[Dokumentnavn]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1181A4D" w14:textId="77777777" w:rsidR="00061477" w:rsidRPr="00F11DD7" w:rsidRDefault="008D563C" w:rsidP="00464FA1">
          <w:pPr>
            <w:spacing w:before="0" w:line="240" w:lineRule="auto"/>
            <w:rPr>
              <w:sz w:val="22"/>
              <w:szCs w:val="22"/>
              <w:lang w:val="da-DK"/>
            </w:rPr>
          </w:pPr>
          <w:r w:rsidRPr="00F11DD7">
            <w:rPr>
              <w:caps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6AAA7EF6" wp14:editId="29D59569">
                <wp:simplePos x="0" y="0"/>
                <wp:positionH relativeFrom="column">
                  <wp:posOffset>1577340</wp:posOffset>
                </wp:positionH>
                <wp:positionV relativeFrom="paragraph">
                  <wp:posOffset>3542030</wp:posOffset>
                </wp:positionV>
                <wp:extent cx="3272770" cy="1602740"/>
                <wp:effectExtent l="0" t="0" r="4445" b="0"/>
                <wp:wrapNone/>
                <wp:docPr id="1" name="Picture 1" descr="SupKu/Logo/Screen%20Shot%202016-05-10%20at%2019.14.5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upKu/Logo/Screen%20Shot%202016-05-10%20at%2019.14.5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277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1477" w:rsidRPr="00F11DD7">
            <w:rPr>
              <w:sz w:val="22"/>
              <w:szCs w:val="22"/>
              <w:lang w:val="da-DK"/>
            </w:rPr>
            <w:br w:type="page"/>
          </w:r>
        </w:p>
      </w:sdtContent>
    </w:sdt>
    <w:p w14:paraId="64B5C1CE" w14:textId="77777777" w:rsidR="003E2C08" w:rsidRPr="00F11DD7" w:rsidRDefault="00E666AF" w:rsidP="008D563C">
      <w:pPr>
        <w:pStyle w:val="Title"/>
        <w:rPr>
          <w:lang w:val="da-DK"/>
        </w:rPr>
      </w:pPr>
      <w:r>
        <w:rPr>
          <w:lang w:val="da-DK"/>
        </w:rPr>
        <w:lastRenderedPageBreak/>
        <w:t>Hovedemne</w:t>
      </w:r>
    </w:p>
    <w:p w14:paraId="2BD8E0C4" w14:textId="77777777" w:rsidR="00061477" w:rsidRPr="00F11DD7" w:rsidRDefault="00E666AF" w:rsidP="008D563C">
      <w:pPr>
        <w:pStyle w:val="Heading1"/>
        <w:rPr>
          <w:rStyle w:val="SubtleEmphasis"/>
          <w:i w:val="0"/>
          <w:iCs w:val="0"/>
          <w:color w:val="FFFFFF" w:themeColor="background1"/>
        </w:rPr>
      </w:pPr>
      <w:r>
        <w:t>Underemne</w:t>
      </w:r>
    </w:p>
    <w:p w14:paraId="3A338C61" w14:textId="77777777" w:rsidR="00B95EE4" w:rsidRPr="00F11DD7" w:rsidRDefault="00E666AF" w:rsidP="00464FA1">
      <w:pPr>
        <w:pStyle w:val="undertitel"/>
        <w:spacing w:before="360" w:beforeAutospacing="0" w:line="240" w:lineRule="auto"/>
        <w:rPr>
          <w:lang w:val="hr-HR"/>
        </w:rPr>
      </w:pPr>
      <w:r>
        <w:rPr>
          <w:lang w:val="hr-HR"/>
        </w:rPr>
        <w:t>Emne</w:t>
      </w:r>
    </w:p>
    <w:p w14:paraId="669D4286" w14:textId="77777777" w:rsidR="00B95EE4" w:rsidRPr="00F11DD7" w:rsidRDefault="00E666AF" w:rsidP="00464FA1">
      <w:pPr>
        <w:spacing w:before="0" w:line="240" w:lineRule="auto"/>
        <w:rPr>
          <w:rFonts w:cs="TimesNewRoman"/>
          <w:sz w:val="22"/>
          <w:szCs w:val="22"/>
          <w:lang w:val="hr-HR"/>
        </w:rPr>
      </w:pPr>
      <w:r>
        <w:rPr>
          <w:rFonts w:cs="TimesNewRoman"/>
          <w:sz w:val="22"/>
          <w:szCs w:val="22"/>
          <w:lang w:val="hr-HR"/>
        </w:rPr>
        <w:t>SupKu SupKu SupKu SupKu SupKu SupKu SupKu SupKu 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 SupKu SupKu SupKu SupKu SupKu SupKu SupKu SupKu 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 SupKu SupKu SupKu SupKu SupKu SupKu SupKu SupKu 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</w:p>
    <w:p w14:paraId="3A0DEDFD" w14:textId="77777777" w:rsidR="00BD3D20" w:rsidRPr="00F11DD7" w:rsidRDefault="00651668" w:rsidP="00464FA1">
      <w:pPr>
        <w:spacing w:before="0" w:line="240" w:lineRule="auto"/>
        <w:rPr>
          <w:rFonts w:cs="TimesNewRoman"/>
          <w:sz w:val="22"/>
          <w:szCs w:val="22"/>
          <w:lang w:val="hr-HR"/>
        </w:rPr>
      </w:pPr>
      <w:r>
        <w:rPr>
          <w:rFonts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1A228" wp14:editId="6246972B">
                <wp:simplePos x="0" y="0"/>
                <wp:positionH relativeFrom="column">
                  <wp:posOffset>-22860</wp:posOffset>
                </wp:positionH>
                <wp:positionV relativeFrom="paragraph">
                  <wp:posOffset>72390</wp:posOffset>
                </wp:positionV>
                <wp:extent cx="6097905" cy="0"/>
                <wp:effectExtent l="0" t="0" r="2349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790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7A708" id="Straight Connector 6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5.7pt" to="478.35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" strokecolor="black [3213]" strokeweight=".5pt">
                <v:stroke dashstyle="dash" linestyle="thinThin" joinstyle="miter"/>
              </v:line>
            </w:pict>
          </mc:Fallback>
        </mc:AlternateContent>
      </w:r>
    </w:p>
    <w:p w14:paraId="436FDE8C" w14:textId="77777777" w:rsidR="00E666AF" w:rsidRPr="00F11DD7" w:rsidRDefault="00E666AF" w:rsidP="00E666AF">
      <w:pPr>
        <w:spacing w:before="0" w:line="240" w:lineRule="auto"/>
        <w:rPr>
          <w:rFonts w:cs="TimesNewRoman"/>
          <w:sz w:val="22"/>
          <w:szCs w:val="22"/>
          <w:lang w:val="hr-HR"/>
        </w:rPr>
      </w:pPr>
      <w:r>
        <w:rPr>
          <w:rFonts w:cs="TimesNewRoman"/>
          <w:sz w:val="22"/>
          <w:szCs w:val="22"/>
          <w:lang w:val="hr-HR"/>
        </w:rPr>
        <w:t>SupKu SupKu SupKu SupKu SupKu SupKu SupKu SupKu 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lastRenderedPageBreak/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</w:p>
    <w:p w14:paraId="35B98052" w14:textId="77777777" w:rsidR="00E666AF" w:rsidRPr="00F11DD7" w:rsidRDefault="00E666AF" w:rsidP="00E666AF">
      <w:pPr>
        <w:spacing w:before="0" w:line="240" w:lineRule="auto"/>
        <w:rPr>
          <w:rFonts w:cs="TimesNewRoman"/>
          <w:sz w:val="22"/>
          <w:szCs w:val="22"/>
          <w:lang w:val="hr-HR"/>
        </w:rPr>
      </w:pPr>
      <w:r>
        <w:rPr>
          <w:rFonts w:cs="TimesNewRoman"/>
          <w:sz w:val="22"/>
          <w:szCs w:val="22"/>
          <w:lang w:val="hr-HR"/>
        </w:rPr>
        <w:t>SupKu SupKu SupKu SupKu SupKu SupKu SupKu SupKu 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</w:p>
    <w:p w14:paraId="287C8D00" w14:textId="77777777" w:rsidR="00E666AF" w:rsidRPr="00F11DD7" w:rsidRDefault="00E666AF" w:rsidP="00E666AF">
      <w:pPr>
        <w:spacing w:before="0" w:line="240" w:lineRule="auto"/>
        <w:rPr>
          <w:rFonts w:cs="TimesNewRoman"/>
          <w:sz w:val="22"/>
          <w:szCs w:val="22"/>
          <w:lang w:val="hr-HR"/>
        </w:rPr>
      </w:pPr>
      <w:r>
        <w:rPr>
          <w:rFonts w:cs="TimesNewRoman"/>
          <w:sz w:val="22"/>
          <w:szCs w:val="22"/>
          <w:lang w:val="hr-HR"/>
        </w:rPr>
        <w:t>SupKu SupKu SupKu SupKu SupKu SupKu SupKu SupKu 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</w:p>
    <w:p w14:paraId="4D3A1037" w14:textId="77777777" w:rsidR="00BD3D20" w:rsidRPr="00E666AF" w:rsidRDefault="00651668" w:rsidP="00E666AF">
      <w:pPr>
        <w:autoSpaceDE w:val="0"/>
        <w:autoSpaceDN w:val="0"/>
        <w:adjustRightInd w:val="0"/>
        <w:spacing w:before="0" w:line="240" w:lineRule="auto"/>
        <w:rPr>
          <w:sz w:val="22"/>
          <w:szCs w:val="22"/>
          <w:lang w:val="hr-HR"/>
        </w:rPr>
      </w:pPr>
      <w:r>
        <w:rPr>
          <w:rFonts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24722" wp14:editId="430FAD28">
                <wp:simplePos x="0" y="0"/>
                <wp:positionH relativeFrom="column">
                  <wp:posOffset>-20955</wp:posOffset>
                </wp:positionH>
                <wp:positionV relativeFrom="paragraph">
                  <wp:posOffset>104775</wp:posOffset>
                </wp:positionV>
                <wp:extent cx="6097905" cy="0"/>
                <wp:effectExtent l="0" t="0" r="234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790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8D86D" id="Straight Connector 3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8.25pt" to="478.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" strokecolor="black [3213]" strokeweight=".5pt">
                <v:stroke dashstyle="dash" linestyle="thinThin" joinstyle="miter"/>
              </v:line>
            </w:pict>
          </mc:Fallback>
        </mc:AlternateContent>
      </w:r>
    </w:p>
    <w:p w14:paraId="478CF84E" w14:textId="77777777" w:rsidR="00734249" w:rsidRDefault="00E666AF" w:rsidP="00734249">
      <w:pPr>
        <w:pStyle w:val="Heading1"/>
      </w:pPr>
      <w:r>
        <w:t>Underemne 2</w:t>
      </w:r>
    </w:p>
    <w:p w14:paraId="061E9883" w14:textId="77777777" w:rsidR="00734249" w:rsidRDefault="00E666AF" w:rsidP="00734249">
      <w:pPr>
        <w:pStyle w:val="undertitel"/>
      </w:pPr>
      <w:r>
        <w:t>Emne</w:t>
      </w:r>
    </w:p>
    <w:p w14:paraId="5ECD9AB3" w14:textId="77777777" w:rsidR="00E666AF" w:rsidRPr="00F11DD7" w:rsidRDefault="00E666AF" w:rsidP="00E666AF">
      <w:pPr>
        <w:spacing w:before="0" w:line="240" w:lineRule="auto"/>
        <w:rPr>
          <w:rFonts w:cs="TimesNewRoman"/>
          <w:sz w:val="22"/>
          <w:szCs w:val="22"/>
          <w:lang w:val="hr-HR"/>
        </w:rPr>
      </w:pPr>
      <w:r>
        <w:rPr>
          <w:rFonts w:cs="TimesNewRoman"/>
          <w:sz w:val="22"/>
          <w:szCs w:val="22"/>
          <w:lang w:val="hr-HR"/>
        </w:rPr>
        <w:t>SupKu SupKu SupKu SupKu SupKu SupKu SupKu SupKu 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</w:p>
    <w:p w14:paraId="10B4BF50" w14:textId="77777777" w:rsidR="00E666AF" w:rsidRPr="00F11DD7" w:rsidRDefault="00E666AF" w:rsidP="00E666AF">
      <w:pPr>
        <w:spacing w:before="0" w:line="240" w:lineRule="auto"/>
        <w:rPr>
          <w:rFonts w:cs="TimesNewRoman"/>
          <w:sz w:val="22"/>
          <w:szCs w:val="22"/>
          <w:lang w:val="hr-HR"/>
        </w:rPr>
      </w:pPr>
      <w:r>
        <w:rPr>
          <w:rFonts w:cs="TimesNewRoman"/>
          <w:sz w:val="22"/>
          <w:szCs w:val="22"/>
          <w:lang w:val="hr-HR"/>
        </w:rPr>
        <w:t>SupKu SupKu SupKu SupKu SupKu SupKu SupKu SupKu 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 xml:space="preserve">SupKu SupKu SupKu SupKu </w:t>
      </w:r>
      <w:r>
        <w:rPr>
          <w:rFonts w:cs="TimesNewRoman"/>
          <w:sz w:val="22"/>
          <w:szCs w:val="22"/>
          <w:lang w:val="hr-HR"/>
        </w:rPr>
        <w:lastRenderedPageBreak/>
        <w:t>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</w:p>
    <w:p w14:paraId="011C2454" w14:textId="77777777" w:rsidR="00BF52BB" w:rsidRPr="00F11DD7" w:rsidRDefault="00D62747" w:rsidP="00464FA1">
      <w:pPr>
        <w:autoSpaceDE w:val="0"/>
        <w:autoSpaceDN w:val="0"/>
        <w:adjustRightInd w:val="0"/>
        <w:spacing w:before="0" w:line="240" w:lineRule="auto"/>
        <w:rPr>
          <w:rFonts w:cs="TimesNewRoman"/>
          <w:sz w:val="22"/>
          <w:szCs w:val="22"/>
          <w:lang w:val="hr-HR"/>
        </w:rPr>
      </w:pPr>
      <w:r>
        <w:rPr>
          <w:rFonts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2AE26" wp14:editId="098FC0C0">
                <wp:simplePos x="0" y="0"/>
                <wp:positionH relativeFrom="column">
                  <wp:posOffset>-20955</wp:posOffset>
                </wp:positionH>
                <wp:positionV relativeFrom="paragraph">
                  <wp:posOffset>59690</wp:posOffset>
                </wp:positionV>
                <wp:extent cx="6097905" cy="0"/>
                <wp:effectExtent l="0" t="0" r="2349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790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F58B0" id="Straight Connector 12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4.7pt" to="478.5pt,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" strokecolor="black [3213]" strokeweight=".5pt">
                <v:stroke dashstyle="dash" linestyle="thinThin" joinstyle="miter"/>
              </v:line>
            </w:pict>
          </mc:Fallback>
        </mc:AlternateContent>
      </w:r>
    </w:p>
    <w:p w14:paraId="2FAA49D6" w14:textId="77777777" w:rsidR="00E666AF" w:rsidRPr="00F11DD7" w:rsidRDefault="00E666AF" w:rsidP="00E666AF">
      <w:pPr>
        <w:spacing w:before="0" w:line="240" w:lineRule="auto"/>
        <w:rPr>
          <w:rFonts w:cs="TimesNewRoman"/>
          <w:sz w:val="22"/>
          <w:szCs w:val="22"/>
          <w:lang w:val="hr-HR"/>
        </w:rPr>
      </w:pPr>
      <w:r>
        <w:rPr>
          <w:rFonts w:cs="TimesNewRoman"/>
          <w:sz w:val="22"/>
          <w:szCs w:val="22"/>
          <w:lang w:val="hr-HR"/>
        </w:rPr>
        <w:t>SupKu SupKu SupKu SupKu SupKu SupKu SupKu SupKu 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</w:p>
    <w:p w14:paraId="32DF6DBC" w14:textId="77777777" w:rsidR="00E666AF" w:rsidRPr="00F11DD7" w:rsidRDefault="00E666AF" w:rsidP="00E666AF">
      <w:pPr>
        <w:spacing w:before="0" w:line="240" w:lineRule="auto"/>
        <w:rPr>
          <w:rFonts w:cs="TimesNewRoman"/>
          <w:sz w:val="22"/>
          <w:szCs w:val="22"/>
          <w:lang w:val="hr-HR"/>
        </w:rPr>
      </w:pPr>
      <w:r>
        <w:rPr>
          <w:rFonts w:cs="TimesNewRoman"/>
          <w:sz w:val="22"/>
          <w:szCs w:val="22"/>
          <w:lang w:val="hr-HR"/>
        </w:rPr>
        <w:t>SupKu SupKu SupKu SupKu SupKu SupKu SupKu SupKu 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  <w:r w:rsidRPr="00E666AF">
        <w:rPr>
          <w:rFonts w:cs="TimesNewRoman"/>
          <w:sz w:val="22"/>
          <w:szCs w:val="22"/>
          <w:lang w:val="hr-HR"/>
        </w:rPr>
        <w:t xml:space="preserve"> </w:t>
      </w:r>
      <w:r>
        <w:rPr>
          <w:rFonts w:cs="TimesNewRoman"/>
          <w:sz w:val="22"/>
          <w:szCs w:val="22"/>
          <w:lang w:val="hr-HR"/>
        </w:rPr>
        <w:t>SupKu SupKu SupKu SupKu SupKu SupKu SupKu SupKu</w:t>
      </w:r>
    </w:p>
    <w:p w14:paraId="4081A638" w14:textId="77777777" w:rsidR="00D62747" w:rsidRPr="00F11DD7" w:rsidRDefault="00D62747" w:rsidP="00D62747">
      <w:pPr>
        <w:autoSpaceDE w:val="0"/>
        <w:autoSpaceDN w:val="0"/>
        <w:adjustRightInd w:val="0"/>
        <w:spacing w:before="0" w:line="240" w:lineRule="auto"/>
        <w:rPr>
          <w:rFonts w:cs="TimesNewRoman"/>
          <w:sz w:val="22"/>
          <w:szCs w:val="22"/>
          <w:lang w:val="hr-HR"/>
        </w:rPr>
      </w:pPr>
      <w:r>
        <w:rPr>
          <w:rFonts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E22A2A" wp14:editId="017871BE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97905" cy="0"/>
                <wp:effectExtent l="0" t="0" r="2349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790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40ACE" id="Straight Connector 13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0.25pt" to="478.65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" strokecolor="black [3213]" strokeweight=".5pt">
                <v:stroke dashstyle="dash" linestyle="thinThin" joinstyle="miter"/>
              </v:line>
            </w:pict>
          </mc:Fallback>
        </mc:AlternateContent>
      </w:r>
    </w:p>
    <w:p w14:paraId="48D2772A" w14:textId="77777777" w:rsidR="004470F3" w:rsidRPr="00F11DD7" w:rsidRDefault="004470F3" w:rsidP="00464FA1">
      <w:pPr>
        <w:pStyle w:val="NormalWeb"/>
        <w:spacing w:before="0" w:beforeAutospacing="0" w:line="240" w:lineRule="auto"/>
        <w:rPr>
          <w:rFonts w:asciiTheme="minorHAnsi" w:hAnsiTheme="minorHAnsi"/>
          <w:sz w:val="22"/>
          <w:szCs w:val="22"/>
        </w:rPr>
      </w:pPr>
    </w:p>
    <w:p w14:paraId="4D326D0F" w14:textId="77777777" w:rsidR="004470F3" w:rsidRPr="00F11DD7" w:rsidRDefault="004470F3" w:rsidP="00464FA1">
      <w:pPr>
        <w:pStyle w:val="NormalWeb"/>
        <w:spacing w:before="0" w:beforeAutospacing="0" w:line="240" w:lineRule="auto"/>
        <w:rPr>
          <w:rFonts w:asciiTheme="minorHAnsi" w:hAnsiTheme="minorHAnsi"/>
          <w:sz w:val="22"/>
          <w:szCs w:val="22"/>
        </w:rPr>
      </w:pPr>
      <w:r>
        <w:rPr>
          <w:rFonts w:cs="TimesNew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B02978" wp14:editId="753390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7905" cy="0"/>
                <wp:effectExtent l="0" t="0" r="23495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7905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1B010" id="Straight Connector 26" o:spid="_x0000_s1026" style="position:absolute;flip:y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0.1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" strokecolor="black [3213]" strokeweight=".5pt">
                <v:stroke dashstyle="dash" linestyle="thinThin" joinstyle="miter"/>
              </v:line>
            </w:pict>
          </mc:Fallback>
        </mc:AlternateContent>
      </w:r>
    </w:p>
    <w:p w14:paraId="228EBA62" w14:textId="77777777" w:rsidR="00EB610F" w:rsidRPr="00F11DD7" w:rsidRDefault="00EB610F" w:rsidP="00464FA1">
      <w:pPr>
        <w:pStyle w:val="NormalWeb"/>
        <w:spacing w:before="0" w:beforeAutospacing="0" w:line="240" w:lineRule="auto"/>
        <w:rPr>
          <w:rFonts w:asciiTheme="minorHAnsi" w:hAnsiTheme="minorHAnsi"/>
          <w:sz w:val="22"/>
          <w:szCs w:val="22"/>
        </w:rPr>
      </w:pPr>
    </w:p>
    <w:p w14:paraId="58910496" w14:textId="77777777" w:rsidR="003E2C08" w:rsidRPr="00F11DD7" w:rsidRDefault="003E2C08" w:rsidP="00C34B8E">
      <w:pPr>
        <w:pStyle w:val="Heading1"/>
      </w:pPr>
    </w:p>
    <w:sectPr w:rsidR="003E2C08" w:rsidRPr="00F11DD7" w:rsidSect="00061477">
      <w:pgSz w:w="11900" w:h="16840"/>
      <w:pgMar w:top="1701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30B63"/>
    <w:multiLevelType w:val="hybridMultilevel"/>
    <w:tmpl w:val="73D6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1AB9"/>
    <w:multiLevelType w:val="hybridMultilevel"/>
    <w:tmpl w:val="DE06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E166A"/>
    <w:multiLevelType w:val="multilevel"/>
    <w:tmpl w:val="1CD4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410A8"/>
    <w:multiLevelType w:val="hybridMultilevel"/>
    <w:tmpl w:val="6060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A3160"/>
    <w:multiLevelType w:val="multilevel"/>
    <w:tmpl w:val="EF4E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408A1"/>
    <w:multiLevelType w:val="hybridMultilevel"/>
    <w:tmpl w:val="E182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A6CD2"/>
    <w:multiLevelType w:val="multilevel"/>
    <w:tmpl w:val="1B4E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900A9E"/>
    <w:multiLevelType w:val="multilevel"/>
    <w:tmpl w:val="0BE0F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F1C15"/>
    <w:multiLevelType w:val="hybridMultilevel"/>
    <w:tmpl w:val="E744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D064B"/>
    <w:multiLevelType w:val="hybridMultilevel"/>
    <w:tmpl w:val="4D5C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hideSpelling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CF"/>
    <w:rsid w:val="00012BE1"/>
    <w:rsid w:val="00016535"/>
    <w:rsid w:val="00061477"/>
    <w:rsid w:val="000862D5"/>
    <w:rsid w:val="00091A19"/>
    <w:rsid w:val="000C4959"/>
    <w:rsid w:val="00110185"/>
    <w:rsid w:val="00115FA6"/>
    <w:rsid w:val="00135B48"/>
    <w:rsid w:val="001572D5"/>
    <w:rsid w:val="001E5FE7"/>
    <w:rsid w:val="002B4E92"/>
    <w:rsid w:val="002D2695"/>
    <w:rsid w:val="002F16E1"/>
    <w:rsid w:val="002F6901"/>
    <w:rsid w:val="003352C6"/>
    <w:rsid w:val="0036320D"/>
    <w:rsid w:val="003E2C08"/>
    <w:rsid w:val="0043594C"/>
    <w:rsid w:val="004470F3"/>
    <w:rsid w:val="00464FA1"/>
    <w:rsid w:val="004E2872"/>
    <w:rsid w:val="005A5A7B"/>
    <w:rsid w:val="005B22CF"/>
    <w:rsid w:val="005E3991"/>
    <w:rsid w:val="00604E1B"/>
    <w:rsid w:val="00626158"/>
    <w:rsid w:val="00651668"/>
    <w:rsid w:val="006C14B8"/>
    <w:rsid w:val="006C516C"/>
    <w:rsid w:val="006D42BA"/>
    <w:rsid w:val="00734249"/>
    <w:rsid w:val="00775E75"/>
    <w:rsid w:val="007F3FA2"/>
    <w:rsid w:val="007F5FFB"/>
    <w:rsid w:val="00825EB7"/>
    <w:rsid w:val="008D0EB0"/>
    <w:rsid w:val="008D563C"/>
    <w:rsid w:val="009751DA"/>
    <w:rsid w:val="00A041B9"/>
    <w:rsid w:val="00AB0CEA"/>
    <w:rsid w:val="00AC684F"/>
    <w:rsid w:val="00B11D12"/>
    <w:rsid w:val="00B844A5"/>
    <w:rsid w:val="00B95EE4"/>
    <w:rsid w:val="00BD3D20"/>
    <w:rsid w:val="00BF52BB"/>
    <w:rsid w:val="00C34B8E"/>
    <w:rsid w:val="00C36B94"/>
    <w:rsid w:val="00CE0B9C"/>
    <w:rsid w:val="00D27BD4"/>
    <w:rsid w:val="00D62747"/>
    <w:rsid w:val="00DB0547"/>
    <w:rsid w:val="00E666AF"/>
    <w:rsid w:val="00E75C89"/>
    <w:rsid w:val="00EB610F"/>
    <w:rsid w:val="00F11DD7"/>
    <w:rsid w:val="00F411A6"/>
    <w:rsid w:val="00F55AC4"/>
    <w:rsid w:val="00F8333D"/>
    <w:rsid w:val="00F93FA9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87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6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3C"/>
    <w:pPr>
      <w:pBdr>
        <w:top w:val="single" w:sz="24" w:space="0" w:color="51ADCE"/>
        <w:left w:val="single" w:sz="24" w:space="0" w:color="51ADCE"/>
        <w:bottom w:val="single" w:sz="24" w:space="0" w:color="51ADCE"/>
        <w:right w:val="single" w:sz="24" w:space="0" w:color="51ADCE"/>
      </w:pBdr>
      <w:shd w:val="clear" w:color="auto" w:fill="51ADCE"/>
      <w:spacing w:before="0" w:after="0" w:line="240" w:lineRule="auto"/>
      <w:outlineLvl w:val="0"/>
    </w:pPr>
    <w:rPr>
      <w:b/>
      <w:bCs/>
      <w:caps/>
      <w:color w:val="FFFFFF" w:themeColor="background1"/>
      <w:spacing w:val="15"/>
      <w:sz w:val="22"/>
      <w:szCs w:val="22"/>
      <w:lang w:val="da-D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63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63C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63C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63C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63C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63C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63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63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2B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14B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4B8"/>
    <w:rPr>
      <w:rFonts w:ascii="Times New Roman" w:hAnsi="Times New Roman" w:cs="Times New Roman"/>
    </w:rPr>
  </w:style>
  <w:style w:type="paragraph" w:styleId="NoSpacing">
    <w:name w:val="No Spacing"/>
    <w:basedOn w:val="Normal"/>
    <w:link w:val="NoSpacingChar"/>
    <w:uiPriority w:val="1"/>
    <w:qFormat/>
    <w:rsid w:val="008D563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563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563C"/>
    <w:rPr>
      <w:b/>
      <w:bCs/>
      <w:caps/>
      <w:color w:val="FFFFFF" w:themeColor="background1"/>
      <w:spacing w:val="15"/>
      <w:shd w:val="clear" w:color="auto" w:fill="51ADCE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63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63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63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63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63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63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63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63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63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563C"/>
    <w:pPr>
      <w:spacing w:before="720"/>
    </w:pPr>
    <w:rPr>
      <w:caps/>
      <w:color w:val="51ADCE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63C"/>
    <w:rPr>
      <w:caps/>
      <w:color w:val="51ADCE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63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63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D563C"/>
    <w:rPr>
      <w:b/>
      <w:bCs/>
    </w:rPr>
  </w:style>
  <w:style w:type="character" w:styleId="Emphasis">
    <w:name w:val="Emphasis"/>
    <w:uiPriority w:val="20"/>
    <w:qFormat/>
    <w:rsid w:val="008D563C"/>
    <w:rPr>
      <w:caps/>
      <w:color w:val="1F4D78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8D56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56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563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63C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63C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8D563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D563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D563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D563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D563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63C"/>
    <w:pPr>
      <w:outlineLvl w:val="9"/>
    </w:pPr>
  </w:style>
  <w:style w:type="paragraph" w:customStyle="1" w:styleId="undertitel">
    <w:name w:val="undertitel"/>
    <w:basedOn w:val="NormalWeb"/>
    <w:qFormat/>
    <w:rsid w:val="008D563C"/>
    <w:pPr>
      <w:jc w:val="center"/>
      <w:outlineLvl w:val="0"/>
    </w:pPr>
    <w:rPr>
      <w:rFonts w:asciiTheme="minorHAnsi" w:hAnsiTheme="minorHAnsi"/>
      <w:b/>
      <w:color w:val="2E74B5" w:themeColor="accent1" w:themeShade="BF"/>
      <w:spacing w:val="1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sherLou/Library/Group%20Containers/UBF8T346G9.Office/User%20Content.localized/Templates.localized/SupKu%20dokument%20skabe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0478DD-0777-AF4A-A5B5-FDF39648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SupKu dokument skabelon.dotx</Template>
  <TotalTime>0</TotalTime>
  <Pages>4</Pages>
  <Words>1370</Words>
  <Characters>7812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Klinisk endokrinologi</vt:lpstr>
    </vt:vector>
  </TitlesOfParts>
  <Company>Supku undervisning Ivs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[Dokumentnavn]</dc:title>
  <dc:subject/>
  <dc:creator>Asher Lou</dc:creator>
  <cp:keywords/>
  <dc:description/>
  <cp:lastModifiedBy>Asher Lou</cp:lastModifiedBy>
  <cp:revision>1</cp:revision>
  <dcterms:created xsi:type="dcterms:W3CDTF">2016-12-13T12:14:00Z</dcterms:created>
  <dcterms:modified xsi:type="dcterms:W3CDTF">2016-12-13T12:14:00Z</dcterms:modified>
</cp:coreProperties>
</file>